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4" w:rsidRPr="005F58D6" w:rsidRDefault="005A3064" w:rsidP="005F58D6">
      <w:pPr>
        <w:spacing w:after="0" w:line="276" w:lineRule="auto"/>
        <w:jc w:val="right"/>
        <w:rPr>
          <w:b/>
          <w:sz w:val="24"/>
          <w:szCs w:val="24"/>
        </w:rPr>
      </w:pPr>
      <w:r w:rsidRPr="005F58D6">
        <w:rPr>
          <w:b/>
          <w:sz w:val="24"/>
          <w:szCs w:val="24"/>
        </w:rPr>
        <w:t xml:space="preserve">                                   Spett.le </w:t>
      </w:r>
    </w:p>
    <w:p w:rsidR="005A3064" w:rsidRPr="002875B9" w:rsidRDefault="005A3064" w:rsidP="005F58D6">
      <w:pPr>
        <w:tabs>
          <w:tab w:val="center" w:pos="4819"/>
          <w:tab w:val="right" w:pos="9638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58D6">
        <w:rPr>
          <w:b/>
          <w:sz w:val="24"/>
          <w:szCs w:val="24"/>
        </w:rPr>
        <w:t>Comune di Austis</w:t>
      </w:r>
      <w:r w:rsidRPr="002875B9">
        <w:rPr>
          <w:sz w:val="24"/>
          <w:szCs w:val="24"/>
        </w:rPr>
        <w:t xml:space="preserve"> </w:t>
      </w:r>
    </w:p>
    <w:p w:rsidR="005A3064" w:rsidRPr="002875B9" w:rsidRDefault="005A3064" w:rsidP="00A52F07">
      <w:pPr>
        <w:rPr>
          <w:sz w:val="24"/>
          <w:szCs w:val="24"/>
        </w:rPr>
      </w:pPr>
    </w:p>
    <w:p w:rsidR="005A3064" w:rsidRPr="002875B9" w:rsidRDefault="005A3064" w:rsidP="00A52F07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 xml:space="preserve">Oggetto: Istanza di Manifestazione di interesse </w:t>
      </w:r>
      <w:r>
        <w:rPr>
          <w:sz w:val="24"/>
          <w:szCs w:val="24"/>
        </w:rPr>
        <w:t xml:space="preserve">per la  Partecipazione al Corso di Teatro – TEATRAMUS </w:t>
      </w:r>
    </w:p>
    <w:p w:rsidR="005A3064" w:rsidRPr="002875B9" w:rsidRDefault="005A3064" w:rsidP="00A52F07">
      <w:pPr>
        <w:jc w:val="both"/>
        <w:rPr>
          <w:sz w:val="24"/>
          <w:szCs w:val="24"/>
        </w:rPr>
      </w:pPr>
    </w:p>
    <w:p w:rsidR="005A3064" w:rsidRPr="002875B9" w:rsidRDefault="005A3064" w:rsidP="00A52F07">
      <w:pPr>
        <w:spacing w:line="480" w:lineRule="auto"/>
        <w:jc w:val="both"/>
        <w:rPr>
          <w:sz w:val="24"/>
          <w:szCs w:val="24"/>
        </w:rPr>
      </w:pPr>
      <w:r w:rsidRPr="002875B9">
        <w:rPr>
          <w:sz w:val="24"/>
          <w:szCs w:val="24"/>
        </w:rPr>
        <w:t>_l_  sottoscritt_  __________________   nat_ a  _____________________ Il ___________________ residente Ad Austis in via ____________________________</w:t>
      </w:r>
    </w:p>
    <w:p w:rsidR="005A3064" w:rsidRDefault="005A3064" w:rsidP="00A52F07">
      <w:pPr>
        <w:spacing w:line="480" w:lineRule="auto"/>
        <w:jc w:val="both"/>
        <w:rPr>
          <w:sz w:val="24"/>
          <w:szCs w:val="24"/>
        </w:rPr>
      </w:pPr>
      <w:r w:rsidRPr="002875B9">
        <w:rPr>
          <w:sz w:val="24"/>
          <w:szCs w:val="24"/>
        </w:rPr>
        <w:t xml:space="preserve">con la presente istanza manifesta il proprio interesse per la partecipazione  </w:t>
      </w:r>
      <w:r>
        <w:rPr>
          <w:sz w:val="24"/>
          <w:szCs w:val="24"/>
        </w:rPr>
        <w:t xml:space="preserve">al Corso di Teatro – Teatramus  proposto dal Comune di Austis – Area Socio-Culturale che sarà realizzato dalla Compagnia Teatrale Barbariciridicoli da tenersi ad Austis per una durata complessiva di 60 ore.  1 Volta a settimana per 3 ore circa. </w:t>
      </w:r>
    </w:p>
    <w:p w:rsidR="005A3064" w:rsidRDefault="005A3064" w:rsidP="00A52F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quota di partecipazione è di € 50,00. </w:t>
      </w:r>
    </w:p>
    <w:p w:rsidR="005A3064" w:rsidRPr="002875B9" w:rsidRDefault="005A3064" w:rsidP="00A52F07">
      <w:pPr>
        <w:jc w:val="both"/>
        <w:rPr>
          <w:sz w:val="24"/>
          <w:szCs w:val="24"/>
        </w:rPr>
      </w:pPr>
    </w:p>
    <w:p w:rsidR="005A3064" w:rsidRPr="002875B9" w:rsidRDefault="005A3064" w:rsidP="00A52F07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>Data_____________________</w:t>
      </w:r>
    </w:p>
    <w:p w:rsidR="005A3064" w:rsidRPr="002875B9" w:rsidRDefault="005A3064" w:rsidP="00A52F07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  <w:t>FIRMA</w:t>
      </w:r>
    </w:p>
    <w:p w:rsidR="005A3064" w:rsidRPr="002875B9" w:rsidRDefault="005A3064" w:rsidP="00A52F07">
      <w:pPr>
        <w:jc w:val="both"/>
        <w:rPr>
          <w:sz w:val="24"/>
          <w:szCs w:val="24"/>
        </w:rPr>
      </w:pP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</w:r>
      <w:r w:rsidRPr="002875B9">
        <w:rPr>
          <w:sz w:val="24"/>
          <w:szCs w:val="24"/>
        </w:rPr>
        <w:tab/>
        <w:t>_______________________________</w:t>
      </w:r>
    </w:p>
    <w:p w:rsidR="005A3064" w:rsidRDefault="005A3064"/>
    <w:sectPr w:rsidR="005A3064" w:rsidSect="00B05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77BE"/>
    <w:multiLevelType w:val="hybridMultilevel"/>
    <w:tmpl w:val="BAC47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07"/>
    <w:rsid w:val="002875B9"/>
    <w:rsid w:val="003145F0"/>
    <w:rsid w:val="00546F59"/>
    <w:rsid w:val="005A3064"/>
    <w:rsid w:val="005F58D6"/>
    <w:rsid w:val="007E6443"/>
    <w:rsid w:val="00A52F07"/>
    <w:rsid w:val="00B0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anagrafe</cp:lastModifiedBy>
  <cp:revision>3</cp:revision>
  <dcterms:created xsi:type="dcterms:W3CDTF">2022-10-10T09:30:00Z</dcterms:created>
  <dcterms:modified xsi:type="dcterms:W3CDTF">2022-10-10T10:09:00Z</dcterms:modified>
</cp:coreProperties>
</file>